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84" w:rsidRPr="00212503" w:rsidRDefault="00A32684" w:rsidP="00CB284F">
      <w:pPr>
        <w:spacing w:after="60" w:line="240" w:lineRule="auto"/>
        <w:jc w:val="center"/>
        <w:rPr>
          <w:rFonts w:ascii="Arial" w:hAnsi="Arial" w:cs="Arial"/>
          <w:b/>
          <w:szCs w:val="24"/>
        </w:rPr>
      </w:pPr>
      <w:r w:rsidRPr="00212503">
        <w:rPr>
          <w:rFonts w:ascii="Arial" w:hAnsi="Arial" w:cs="Arial"/>
          <w:b/>
          <w:szCs w:val="24"/>
        </w:rPr>
        <w:t>SOLICITUD DE ART. 34</w:t>
      </w:r>
    </w:p>
    <w:p w:rsidR="00A32684" w:rsidRPr="00212503" w:rsidRDefault="00A32684" w:rsidP="00B82271">
      <w:pPr>
        <w:spacing w:after="60" w:line="240" w:lineRule="auto"/>
        <w:rPr>
          <w:rFonts w:ascii="Arial" w:hAnsi="Arial" w:cs="Arial"/>
          <w:b/>
          <w:sz w:val="20"/>
          <w:szCs w:val="24"/>
        </w:rPr>
      </w:pPr>
    </w:p>
    <w:p w:rsidR="00F375BF" w:rsidRPr="00212503" w:rsidRDefault="00F375BF" w:rsidP="001E15EE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212503">
        <w:rPr>
          <w:rFonts w:ascii="Arial" w:hAnsi="Arial" w:cs="Arial"/>
          <w:b/>
          <w:sz w:val="20"/>
          <w:szCs w:val="24"/>
        </w:rPr>
        <w:t xml:space="preserve">Mtro. </w:t>
      </w:r>
      <w:r w:rsidR="00A32684" w:rsidRPr="00212503">
        <w:rPr>
          <w:rFonts w:ascii="Arial" w:hAnsi="Arial" w:cs="Arial"/>
          <w:b/>
          <w:sz w:val="20"/>
          <w:szCs w:val="24"/>
        </w:rPr>
        <w:t>Rolando Castillo Murillo</w:t>
      </w:r>
    </w:p>
    <w:p w:rsidR="00F375BF" w:rsidRPr="00212503" w:rsidRDefault="00A32684" w:rsidP="001E15E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212503">
        <w:rPr>
          <w:rFonts w:ascii="Arial" w:hAnsi="Arial" w:cs="Arial"/>
          <w:sz w:val="20"/>
          <w:szCs w:val="24"/>
        </w:rPr>
        <w:t>Presidente de la Comisión de Educación</w:t>
      </w:r>
    </w:p>
    <w:p w:rsidR="00F375BF" w:rsidRPr="00212503" w:rsidRDefault="00A32684" w:rsidP="001E15E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212503">
        <w:rPr>
          <w:rFonts w:ascii="Arial" w:hAnsi="Arial" w:cs="Arial"/>
          <w:sz w:val="20"/>
          <w:szCs w:val="24"/>
        </w:rPr>
        <w:t>Consejo de la Escuela Politécnica Guadalajara</w:t>
      </w:r>
    </w:p>
    <w:p w:rsidR="00F375BF" w:rsidRPr="00212503" w:rsidRDefault="00F375BF" w:rsidP="001E15E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212503">
        <w:rPr>
          <w:rFonts w:ascii="Arial" w:hAnsi="Arial" w:cs="Arial"/>
          <w:sz w:val="20"/>
          <w:szCs w:val="24"/>
        </w:rPr>
        <w:t>P R E S E N T E</w:t>
      </w:r>
    </w:p>
    <w:p w:rsidR="00A32684" w:rsidRPr="00212503" w:rsidRDefault="003D4A08" w:rsidP="00A32684">
      <w:pPr>
        <w:spacing w:after="60" w:line="240" w:lineRule="auto"/>
        <w:jc w:val="right"/>
        <w:rPr>
          <w:rFonts w:ascii="Arial" w:hAnsi="Arial" w:cs="Arial"/>
          <w:sz w:val="20"/>
          <w:szCs w:val="24"/>
        </w:rPr>
      </w:pPr>
      <w:proofErr w:type="spellStart"/>
      <w:r w:rsidRPr="001E15EE">
        <w:rPr>
          <w:rFonts w:ascii="Arial" w:hAnsi="Arial" w:cs="Arial"/>
          <w:b/>
          <w:sz w:val="20"/>
          <w:szCs w:val="24"/>
        </w:rPr>
        <w:t>Atn</w:t>
      </w:r>
      <w:proofErr w:type="spellEnd"/>
      <w:r w:rsidRPr="001E15EE">
        <w:rPr>
          <w:rFonts w:ascii="Arial" w:hAnsi="Arial" w:cs="Arial"/>
          <w:b/>
          <w:sz w:val="20"/>
          <w:szCs w:val="24"/>
        </w:rPr>
        <w:t>’</w:t>
      </w:r>
      <w:r>
        <w:rPr>
          <w:rFonts w:ascii="Arial" w:hAnsi="Arial" w:cs="Arial"/>
          <w:sz w:val="20"/>
          <w:szCs w:val="24"/>
        </w:rPr>
        <w:t xml:space="preserve"> </w:t>
      </w:r>
      <w:r w:rsidR="003860FE">
        <w:rPr>
          <w:rFonts w:ascii="Arial" w:hAnsi="Arial" w:cs="Arial"/>
          <w:b/>
          <w:sz w:val="20"/>
          <w:szCs w:val="24"/>
        </w:rPr>
        <w:t>Mt</w:t>
      </w:r>
      <w:r w:rsidRPr="001E15EE">
        <w:rPr>
          <w:rFonts w:ascii="Arial" w:hAnsi="Arial" w:cs="Arial"/>
          <w:b/>
          <w:sz w:val="20"/>
          <w:szCs w:val="24"/>
        </w:rPr>
        <w:t>ra</w:t>
      </w:r>
      <w:r w:rsidR="00A32684" w:rsidRPr="001E15EE">
        <w:rPr>
          <w:rFonts w:ascii="Arial" w:hAnsi="Arial" w:cs="Arial"/>
          <w:b/>
          <w:sz w:val="20"/>
          <w:szCs w:val="24"/>
        </w:rPr>
        <w:t xml:space="preserve">. </w:t>
      </w:r>
      <w:proofErr w:type="spellStart"/>
      <w:r w:rsidR="003860FE">
        <w:rPr>
          <w:rFonts w:ascii="Arial" w:hAnsi="Arial" w:cs="Arial"/>
          <w:b/>
          <w:sz w:val="20"/>
          <w:szCs w:val="24"/>
        </w:rPr>
        <w:t>Gisely</w:t>
      </w:r>
      <w:proofErr w:type="spellEnd"/>
      <w:r w:rsidR="003860FE">
        <w:rPr>
          <w:rFonts w:ascii="Arial" w:hAnsi="Arial" w:cs="Arial"/>
          <w:b/>
          <w:sz w:val="20"/>
          <w:szCs w:val="24"/>
        </w:rPr>
        <w:t xml:space="preserve"> Muñoz Martínez</w:t>
      </w:r>
      <w:bookmarkStart w:id="0" w:name="_GoBack"/>
      <w:bookmarkEnd w:id="0"/>
    </w:p>
    <w:p w:rsidR="00A32684" w:rsidRPr="00212503" w:rsidRDefault="00A32684" w:rsidP="00A32684">
      <w:pPr>
        <w:spacing w:after="60" w:line="240" w:lineRule="auto"/>
        <w:jc w:val="right"/>
        <w:rPr>
          <w:rFonts w:ascii="Arial" w:hAnsi="Arial" w:cs="Arial"/>
          <w:sz w:val="20"/>
          <w:szCs w:val="24"/>
        </w:rPr>
      </w:pPr>
      <w:r w:rsidRPr="00212503">
        <w:rPr>
          <w:rFonts w:ascii="Arial" w:hAnsi="Arial" w:cs="Arial"/>
          <w:sz w:val="20"/>
          <w:szCs w:val="24"/>
        </w:rPr>
        <w:t>Secretario</w:t>
      </w:r>
    </w:p>
    <w:p w:rsidR="00B82271" w:rsidRPr="00212503" w:rsidRDefault="00B82271" w:rsidP="00B82271">
      <w:pPr>
        <w:spacing w:after="60" w:line="240" w:lineRule="auto"/>
        <w:rPr>
          <w:rFonts w:ascii="Arial" w:hAnsi="Arial" w:cs="Arial"/>
          <w:sz w:val="20"/>
          <w:szCs w:val="24"/>
        </w:rPr>
      </w:pPr>
    </w:p>
    <w:p w:rsidR="00B82271" w:rsidRPr="00212503" w:rsidRDefault="00A32684" w:rsidP="00EC53C9">
      <w:pPr>
        <w:spacing w:after="60" w:line="240" w:lineRule="auto"/>
        <w:jc w:val="both"/>
        <w:rPr>
          <w:rFonts w:ascii="Arial" w:hAnsi="Arial" w:cs="Arial"/>
          <w:sz w:val="20"/>
          <w:szCs w:val="24"/>
        </w:rPr>
      </w:pPr>
      <w:r w:rsidRPr="00212503">
        <w:rPr>
          <w:rFonts w:ascii="Arial" w:hAnsi="Arial" w:cs="Arial"/>
          <w:sz w:val="20"/>
          <w:szCs w:val="24"/>
        </w:rPr>
        <w:t>Me permito inform</w:t>
      </w:r>
      <w:r w:rsidR="00EC53C9" w:rsidRPr="00212503">
        <w:rPr>
          <w:rFonts w:ascii="Arial" w:hAnsi="Arial" w:cs="Arial"/>
          <w:sz w:val="20"/>
          <w:szCs w:val="24"/>
        </w:rPr>
        <w:t>ar que me ha sid</w:t>
      </w:r>
      <w:r w:rsidRPr="00212503">
        <w:rPr>
          <w:rFonts w:ascii="Arial" w:hAnsi="Arial" w:cs="Arial"/>
          <w:sz w:val="20"/>
          <w:szCs w:val="24"/>
        </w:rPr>
        <w:t xml:space="preserve">o aplicada </w:t>
      </w:r>
      <w:r w:rsidRPr="007337EA">
        <w:rPr>
          <w:rFonts w:ascii="Arial" w:hAnsi="Arial" w:cs="Arial"/>
          <w:b/>
          <w:sz w:val="20"/>
          <w:szCs w:val="24"/>
        </w:rPr>
        <w:t xml:space="preserve">la </w:t>
      </w:r>
      <w:r w:rsidR="007337EA" w:rsidRPr="007337EA">
        <w:rPr>
          <w:rFonts w:ascii="Arial" w:hAnsi="Arial" w:cs="Arial"/>
          <w:b/>
          <w:sz w:val="20"/>
          <w:szCs w:val="24"/>
        </w:rPr>
        <w:t>sanción del</w:t>
      </w:r>
      <w:r w:rsidRPr="007337EA">
        <w:rPr>
          <w:rFonts w:ascii="Arial" w:hAnsi="Arial" w:cs="Arial"/>
          <w:b/>
          <w:sz w:val="20"/>
          <w:szCs w:val="24"/>
        </w:rPr>
        <w:t xml:space="preserve"> Art. 33</w:t>
      </w:r>
      <w:r w:rsidRPr="00212503">
        <w:rPr>
          <w:rFonts w:ascii="Arial" w:hAnsi="Arial" w:cs="Arial"/>
          <w:sz w:val="20"/>
          <w:szCs w:val="24"/>
        </w:rPr>
        <w:t xml:space="preserve"> del Reglamento de Evaluación y Promoción de la Universidad de Guadalajara y </w:t>
      </w:r>
      <w:r w:rsidR="007337EA">
        <w:rPr>
          <w:rFonts w:ascii="Arial" w:hAnsi="Arial" w:cs="Arial"/>
          <w:sz w:val="20"/>
          <w:szCs w:val="24"/>
        </w:rPr>
        <w:t>solicito a Usted,</w:t>
      </w:r>
      <w:r w:rsidRPr="00212503">
        <w:rPr>
          <w:rFonts w:ascii="Arial" w:hAnsi="Arial" w:cs="Arial"/>
          <w:sz w:val="20"/>
          <w:szCs w:val="24"/>
        </w:rPr>
        <w:t xml:space="preserve"> me sea concedida bajo e</w:t>
      </w:r>
      <w:r w:rsidR="00EC53C9" w:rsidRPr="00212503">
        <w:rPr>
          <w:rFonts w:ascii="Arial" w:hAnsi="Arial" w:cs="Arial"/>
          <w:sz w:val="20"/>
          <w:szCs w:val="24"/>
        </w:rPr>
        <w:t>l A</w:t>
      </w:r>
      <w:r w:rsidRPr="00212503">
        <w:rPr>
          <w:rFonts w:ascii="Arial" w:hAnsi="Arial" w:cs="Arial"/>
          <w:sz w:val="20"/>
          <w:szCs w:val="24"/>
        </w:rPr>
        <w:t xml:space="preserve">rt. 34 del mismo reglamento una última oportunidad de cursar </w:t>
      </w:r>
      <w:r w:rsidR="007337EA">
        <w:rPr>
          <w:rFonts w:ascii="Arial" w:hAnsi="Arial" w:cs="Arial"/>
          <w:sz w:val="20"/>
          <w:szCs w:val="24"/>
        </w:rPr>
        <w:t>el (los) módulo (s) de aprendizaje</w:t>
      </w:r>
      <w:r w:rsidRPr="00212503">
        <w:rPr>
          <w:rFonts w:ascii="Arial" w:hAnsi="Arial" w:cs="Arial"/>
          <w:sz w:val="20"/>
          <w:szCs w:val="24"/>
        </w:rPr>
        <w:t xml:space="preserve"> de</w:t>
      </w:r>
      <w:r w:rsidR="00EC53C9" w:rsidRPr="00212503">
        <w:rPr>
          <w:rFonts w:ascii="Arial" w:hAnsi="Arial" w:cs="Arial"/>
          <w:sz w:val="20"/>
          <w:szCs w:val="24"/>
        </w:rPr>
        <w:t>:</w:t>
      </w:r>
    </w:p>
    <w:p w:rsidR="00EC53C9" w:rsidRPr="00212503" w:rsidRDefault="00EC53C9" w:rsidP="00B82271">
      <w:pPr>
        <w:spacing w:after="6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1227"/>
        <w:gridCol w:w="4864"/>
        <w:gridCol w:w="2850"/>
      </w:tblGrid>
      <w:tr w:rsidR="00EC53C9" w:rsidRPr="00DA48DC" w:rsidTr="00733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shd w:val="clear" w:color="auto" w:fill="D9D9D9" w:themeFill="background1" w:themeFillShade="D9"/>
          </w:tcPr>
          <w:p w:rsidR="00EC53C9" w:rsidRPr="00DA48DC" w:rsidRDefault="007337EA" w:rsidP="00EC53C9">
            <w:pPr>
              <w:spacing w:after="6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NRC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:rsidR="00EC53C9" w:rsidRPr="00DA48DC" w:rsidRDefault="00EC53C9" w:rsidP="007337E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4"/>
              </w:rPr>
            </w:pPr>
            <w:r w:rsidRPr="00DA48DC">
              <w:rPr>
                <w:rFonts w:ascii="Arial" w:hAnsi="Arial" w:cs="Arial"/>
                <w:sz w:val="16"/>
                <w:szCs w:val="24"/>
              </w:rPr>
              <w:t>M</w:t>
            </w:r>
            <w:r w:rsidR="007337EA">
              <w:rPr>
                <w:rFonts w:ascii="Arial" w:hAnsi="Arial" w:cs="Arial"/>
                <w:sz w:val="16"/>
                <w:szCs w:val="24"/>
              </w:rPr>
              <w:t>ó</w:t>
            </w:r>
            <w:r w:rsidRPr="00DA48DC">
              <w:rPr>
                <w:rFonts w:ascii="Arial" w:hAnsi="Arial" w:cs="Arial"/>
                <w:sz w:val="16"/>
                <w:szCs w:val="24"/>
              </w:rPr>
              <w:t>dulo</w:t>
            </w:r>
            <w:r w:rsidR="007337EA">
              <w:rPr>
                <w:rFonts w:ascii="Arial" w:hAnsi="Arial" w:cs="Arial"/>
                <w:sz w:val="16"/>
                <w:szCs w:val="24"/>
              </w:rPr>
              <w:t xml:space="preserve"> de Aprendizaje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EC53C9" w:rsidRPr="00DA48DC" w:rsidRDefault="007337EA" w:rsidP="007337E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Registro de los ciclos del Módulo (s) de Aprendizaje reprobados</w:t>
            </w:r>
          </w:p>
        </w:tc>
      </w:tr>
      <w:tr w:rsidR="00EC53C9" w:rsidRPr="00212503" w:rsidTr="00733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:rsidR="00EC53C9" w:rsidRPr="00212503" w:rsidRDefault="00EC53C9" w:rsidP="00B82271">
            <w:pPr>
              <w:spacing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64" w:type="dxa"/>
          </w:tcPr>
          <w:p w:rsidR="00EC53C9" w:rsidRPr="00212503" w:rsidRDefault="00EC53C9" w:rsidP="00B8227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50" w:type="dxa"/>
          </w:tcPr>
          <w:p w:rsidR="00EC53C9" w:rsidRPr="00212503" w:rsidRDefault="00EC53C9" w:rsidP="00B8227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C53C9" w:rsidRPr="00212503" w:rsidTr="00733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:rsidR="00EC53C9" w:rsidRPr="00212503" w:rsidRDefault="00EC53C9" w:rsidP="00B82271">
            <w:pPr>
              <w:spacing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64" w:type="dxa"/>
          </w:tcPr>
          <w:p w:rsidR="00EC53C9" w:rsidRPr="00212503" w:rsidRDefault="00EC53C9" w:rsidP="00B8227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50" w:type="dxa"/>
          </w:tcPr>
          <w:p w:rsidR="00EC53C9" w:rsidRPr="00212503" w:rsidRDefault="00EC53C9" w:rsidP="00B8227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C53C9" w:rsidRPr="00212503" w:rsidTr="00733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:rsidR="00EC53C9" w:rsidRPr="00212503" w:rsidRDefault="00EC53C9" w:rsidP="00B82271">
            <w:pPr>
              <w:spacing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64" w:type="dxa"/>
          </w:tcPr>
          <w:p w:rsidR="00EC53C9" w:rsidRPr="00212503" w:rsidRDefault="00EC53C9" w:rsidP="00B8227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50" w:type="dxa"/>
          </w:tcPr>
          <w:p w:rsidR="00EC53C9" w:rsidRPr="00212503" w:rsidRDefault="00EC53C9" w:rsidP="00B8227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C53C9" w:rsidRPr="00212503" w:rsidTr="00733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:rsidR="00EC53C9" w:rsidRPr="00212503" w:rsidRDefault="00EC53C9" w:rsidP="00B82271">
            <w:pPr>
              <w:spacing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64" w:type="dxa"/>
          </w:tcPr>
          <w:p w:rsidR="00EC53C9" w:rsidRPr="00212503" w:rsidRDefault="00EC53C9" w:rsidP="00B8227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50" w:type="dxa"/>
          </w:tcPr>
          <w:p w:rsidR="00EC53C9" w:rsidRPr="00212503" w:rsidRDefault="00EC53C9" w:rsidP="00B8227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C53C9" w:rsidRPr="00212503" w:rsidTr="00733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:rsidR="00EC53C9" w:rsidRPr="00212503" w:rsidRDefault="00EC53C9" w:rsidP="00B82271">
            <w:pPr>
              <w:spacing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64" w:type="dxa"/>
          </w:tcPr>
          <w:p w:rsidR="00EC53C9" w:rsidRPr="00212503" w:rsidRDefault="00EC53C9" w:rsidP="00B8227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50" w:type="dxa"/>
          </w:tcPr>
          <w:p w:rsidR="00EC53C9" w:rsidRPr="00212503" w:rsidRDefault="00EC53C9" w:rsidP="00B8227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EC53C9" w:rsidRPr="00212503" w:rsidRDefault="00EC53C9" w:rsidP="00B82271">
      <w:pPr>
        <w:spacing w:after="60" w:line="240" w:lineRule="auto"/>
        <w:rPr>
          <w:rFonts w:ascii="Arial" w:hAnsi="Arial" w:cs="Arial"/>
          <w:sz w:val="20"/>
          <w:szCs w:val="24"/>
        </w:rPr>
      </w:pPr>
    </w:p>
    <w:p w:rsidR="001E15EE" w:rsidRDefault="00EC53C9" w:rsidP="00B82271">
      <w:pPr>
        <w:spacing w:after="60" w:line="240" w:lineRule="auto"/>
        <w:rPr>
          <w:rFonts w:ascii="Arial" w:hAnsi="Arial" w:cs="Arial"/>
          <w:sz w:val="20"/>
          <w:szCs w:val="24"/>
        </w:rPr>
      </w:pPr>
      <w:r w:rsidRPr="00212503">
        <w:rPr>
          <w:rFonts w:ascii="Arial" w:hAnsi="Arial" w:cs="Arial"/>
          <w:sz w:val="20"/>
          <w:szCs w:val="24"/>
        </w:rPr>
        <w:t>Así mismo, me comprometo a acreditar la materia en periodo de ordinario, de lo contrario, seré acreedor a la sanción que menciona el Art. 35 del Reglamento.</w:t>
      </w:r>
      <w:r w:rsidR="001E15EE">
        <w:rPr>
          <w:rFonts w:ascii="Arial" w:hAnsi="Arial" w:cs="Arial"/>
          <w:sz w:val="20"/>
          <w:szCs w:val="24"/>
        </w:rPr>
        <w:t xml:space="preserve"> </w:t>
      </w:r>
    </w:p>
    <w:p w:rsidR="001E15EE" w:rsidRDefault="001E15EE" w:rsidP="00B82271">
      <w:pPr>
        <w:spacing w:after="60" w:line="240" w:lineRule="auto"/>
        <w:rPr>
          <w:rFonts w:ascii="Arial" w:hAnsi="Arial" w:cs="Arial"/>
          <w:sz w:val="20"/>
          <w:szCs w:val="24"/>
        </w:rPr>
      </w:pPr>
    </w:p>
    <w:p w:rsidR="00EC53C9" w:rsidRPr="00212503" w:rsidRDefault="007337EA" w:rsidP="00B82271">
      <w:pPr>
        <w:spacing w:after="6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Agradezco la atención a la presente y quedo a la espera de la resolución a mi petición.</w:t>
      </w:r>
    </w:p>
    <w:p w:rsidR="00EC53C9" w:rsidRPr="00212503" w:rsidRDefault="00EC53C9" w:rsidP="00B82271">
      <w:pPr>
        <w:spacing w:after="60" w:line="240" w:lineRule="auto"/>
        <w:rPr>
          <w:rFonts w:ascii="Arial" w:hAnsi="Arial" w:cs="Arial"/>
          <w:sz w:val="20"/>
          <w:szCs w:val="24"/>
        </w:rPr>
      </w:pPr>
    </w:p>
    <w:p w:rsidR="00B82271" w:rsidRPr="00212503" w:rsidRDefault="00B82271" w:rsidP="00B82271">
      <w:pPr>
        <w:spacing w:after="60" w:line="240" w:lineRule="auto"/>
        <w:jc w:val="center"/>
        <w:rPr>
          <w:rFonts w:ascii="Arial" w:hAnsi="Arial" w:cs="Arial"/>
          <w:sz w:val="20"/>
          <w:szCs w:val="24"/>
        </w:rPr>
      </w:pPr>
      <w:r w:rsidRPr="00212503">
        <w:rPr>
          <w:rFonts w:ascii="Arial" w:hAnsi="Arial" w:cs="Arial"/>
          <w:sz w:val="20"/>
          <w:szCs w:val="24"/>
        </w:rPr>
        <w:t>A t e n t a m e n te</w:t>
      </w:r>
    </w:p>
    <w:p w:rsidR="00C57D28" w:rsidRPr="00212503" w:rsidRDefault="00C57D28" w:rsidP="00B82271">
      <w:pPr>
        <w:spacing w:after="6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B82271" w:rsidRPr="00212503" w:rsidRDefault="00EC53C9" w:rsidP="00B82271">
      <w:pPr>
        <w:spacing w:after="60" w:line="240" w:lineRule="auto"/>
        <w:jc w:val="center"/>
        <w:rPr>
          <w:rFonts w:ascii="Arial" w:hAnsi="Arial" w:cs="Arial"/>
          <w:sz w:val="20"/>
          <w:szCs w:val="24"/>
        </w:rPr>
      </w:pPr>
      <w:r w:rsidRPr="00212503">
        <w:rPr>
          <w:rFonts w:ascii="Arial" w:hAnsi="Arial" w:cs="Arial"/>
          <w:sz w:val="20"/>
          <w:szCs w:val="24"/>
        </w:rPr>
        <w:t>Guadalajara, Jalisco a</w:t>
      </w:r>
      <w:r w:rsidR="00C57D28" w:rsidRPr="00212503">
        <w:rPr>
          <w:rFonts w:ascii="Arial" w:hAnsi="Arial" w:cs="Arial"/>
          <w:sz w:val="20"/>
          <w:szCs w:val="24"/>
        </w:rPr>
        <w:t xml:space="preserve"> </w:t>
      </w:r>
      <w:r w:rsidRPr="00212503">
        <w:rPr>
          <w:rFonts w:ascii="Arial" w:hAnsi="Arial" w:cs="Arial"/>
          <w:sz w:val="20"/>
          <w:szCs w:val="24"/>
        </w:rPr>
        <w:t xml:space="preserve"> ___</w:t>
      </w:r>
      <w:r w:rsidR="00C57D28" w:rsidRPr="00212503">
        <w:rPr>
          <w:rFonts w:ascii="Arial" w:hAnsi="Arial" w:cs="Arial"/>
          <w:sz w:val="20"/>
          <w:szCs w:val="24"/>
        </w:rPr>
        <w:t>_  de ________________</w:t>
      </w:r>
      <w:r w:rsidR="00B82271" w:rsidRPr="00212503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B82271" w:rsidRPr="00212503">
        <w:rPr>
          <w:rFonts w:ascii="Arial" w:hAnsi="Arial" w:cs="Arial"/>
          <w:sz w:val="20"/>
          <w:szCs w:val="24"/>
        </w:rPr>
        <w:t>de</w:t>
      </w:r>
      <w:proofErr w:type="spellEnd"/>
      <w:r w:rsidR="00B82271" w:rsidRPr="00212503">
        <w:rPr>
          <w:rFonts w:ascii="Arial" w:hAnsi="Arial" w:cs="Arial"/>
          <w:sz w:val="20"/>
          <w:szCs w:val="24"/>
        </w:rPr>
        <w:t xml:space="preserve"> 20</w:t>
      </w:r>
      <w:r w:rsidR="00C57D28" w:rsidRPr="00212503">
        <w:rPr>
          <w:rFonts w:ascii="Arial" w:hAnsi="Arial" w:cs="Arial"/>
          <w:sz w:val="20"/>
          <w:szCs w:val="24"/>
        </w:rPr>
        <w:t>___</w:t>
      </w:r>
      <w:r w:rsidR="00B82271" w:rsidRPr="00212503">
        <w:rPr>
          <w:rFonts w:ascii="Arial" w:hAnsi="Arial" w:cs="Arial"/>
          <w:sz w:val="20"/>
          <w:szCs w:val="24"/>
        </w:rPr>
        <w:t>.</w:t>
      </w:r>
    </w:p>
    <w:p w:rsidR="00DA48DC" w:rsidRDefault="00DA48DC" w:rsidP="00B82271">
      <w:pPr>
        <w:spacing w:after="60" w:line="240" w:lineRule="auto"/>
        <w:jc w:val="center"/>
        <w:rPr>
          <w:rFonts w:ascii="Arial" w:hAnsi="Arial" w:cs="Arial"/>
          <w:sz w:val="20"/>
          <w:szCs w:val="24"/>
        </w:rPr>
      </w:pP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567"/>
      </w:tblGrid>
      <w:tr w:rsidR="00790632" w:rsidRPr="00C45273" w:rsidTr="006B6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1" w:type="dxa"/>
            <w:gridSpan w:val="3"/>
            <w:shd w:val="clear" w:color="auto" w:fill="D9D9D9" w:themeFill="background1" w:themeFillShade="D9"/>
          </w:tcPr>
          <w:p w:rsidR="00790632" w:rsidRPr="00C45273" w:rsidRDefault="00790632" w:rsidP="00B82271">
            <w:pPr>
              <w:spacing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Datos del Solicitante</w:t>
            </w:r>
          </w:p>
        </w:tc>
      </w:tr>
      <w:tr w:rsidR="00C45273" w:rsidRPr="00C45273" w:rsidTr="001E1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D9D9" w:themeFill="background1" w:themeFillShade="D9"/>
          </w:tcPr>
          <w:p w:rsidR="00C45273" w:rsidRPr="001E15EE" w:rsidRDefault="00DA48DC" w:rsidP="00B82271">
            <w:pPr>
              <w:spacing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E15EE">
              <w:rPr>
                <w:rFonts w:ascii="Arial" w:hAnsi="Arial" w:cs="Arial"/>
                <w:sz w:val="18"/>
                <w:szCs w:val="24"/>
              </w:rPr>
              <w:t>Código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45273" w:rsidRPr="001E15EE" w:rsidRDefault="00790632" w:rsidP="00B822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4"/>
              </w:rPr>
            </w:pPr>
            <w:r w:rsidRPr="001E15EE">
              <w:rPr>
                <w:rFonts w:ascii="Arial" w:hAnsi="Arial" w:cs="Arial"/>
                <w:b/>
                <w:sz w:val="18"/>
                <w:szCs w:val="24"/>
              </w:rPr>
              <w:t>Nombre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C45273" w:rsidRPr="001E15EE" w:rsidRDefault="00790632" w:rsidP="00B822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4"/>
              </w:rPr>
            </w:pPr>
            <w:r w:rsidRPr="001E15EE">
              <w:rPr>
                <w:rFonts w:ascii="Arial" w:hAnsi="Arial" w:cs="Arial"/>
                <w:b/>
                <w:sz w:val="18"/>
                <w:szCs w:val="24"/>
              </w:rPr>
              <w:t>Carrera</w:t>
            </w:r>
          </w:p>
        </w:tc>
      </w:tr>
      <w:tr w:rsidR="00C45273" w:rsidTr="001E1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45273" w:rsidRPr="001E15EE" w:rsidRDefault="00C45273" w:rsidP="00B82271">
            <w:pPr>
              <w:spacing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52" w:type="dxa"/>
          </w:tcPr>
          <w:p w:rsidR="00C45273" w:rsidRPr="001E15EE" w:rsidRDefault="00C45273" w:rsidP="00B822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567" w:type="dxa"/>
          </w:tcPr>
          <w:p w:rsidR="00C45273" w:rsidRPr="001E15EE" w:rsidRDefault="00C45273" w:rsidP="00B822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A48DC" w:rsidTr="001E1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D9D9" w:themeFill="background1" w:themeFillShade="D9"/>
          </w:tcPr>
          <w:p w:rsidR="00DA48DC" w:rsidRPr="00DA48DC" w:rsidRDefault="00DA48DC" w:rsidP="00B82271">
            <w:pPr>
              <w:spacing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A48DC">
              <w:rPr>
                <w:rFonts w:ascii="Arial" w:hAnsi="Arial" w:cs="Arial"/>
                <w:sz w:val="18"/>
                <w:szCs w:val="24"/>
              </w:rPr>
              <w:t>Teléfono</w:t>
            </w:r>
          </w:p>
        </w:tc>
        <w:tc>
          <w:tcPr>
            <w:tcW w:w="6819" w:type="dxa"/>
            <w:gridSpan w:val="2"/>
            <w:shd w:val="clear" w:color="auto" w:fill="D9D9D9" w:themeFill="background1" w:themeFillShade="D9"/>
          </w:tcPr>
          <w:p w:rsidR="00DA48DC" w:rsidRPr="00DA48DC" w:rsidRDefault="00DA48DC" w:rsidP="00B822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4"/>
              </w:rPr>
            </w:pPr>
            <w:r w:rsidRPr="00DA48DC">
              <w:rPr>
                <w:rFonts w:ascii="Arial" w:hAnsi="Arial" w:cs="Arial"/>
                <w:b/>
                <w:sz w:val="18"/>
                <w:szCs w:val="24"/>
              </w:rPr>
              <w:t>e-mail</w:t>
            </w:r>
          </w:p>
        </w:tc>
      </w:tr>
      <w:tr w:rsidR="00DA48DC" w:rsidTr="001E1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A48DC" w:rsidRDefault="00DA48DC" w:rsidP="00B82271">
            <w:pPr>
              <w:spacing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19" w:type="dxa"/>
            <w:gridSpan w:val="2"/>
          </w:tcPr>
          <w:p w:rsidR="00DA48DC" w:rsidRDefault="00DA48DC" w:rsidP="00B822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DA48DC" w:rsidRDefault="00DA48DC" w:rsidP="00B82271">
      <w:pPr>
        <w:spacing w:after="60" w:line="240" w:lineRule="auto"/>
        <w:jc w:val="center"/>
        <w:rPr>
          <w:rFonts w:ascii="Arial" w:hAnsi="Arial" w:cs="Arial"/>
          <w:sz w:val="20"/>
          <w:szCs w:val="24"/>
        </w:rPr>
      </w:pPr>
    </w:p>
    <w:p w:rsidR="00DA48DC" w:rsidRDefault="00DA48DC" w:rsidP="00B82271">
      <w:pPr>
        <w:spacing w:after="60" w:line="240" w:lineRule="auto"/>
        <w:jc w:val="center"/>
        <w:rPr>
          <w:rFonts w:ascii="Arial" w:hAnsi="Arial" w:cs="Arial"/>
          <w:sz w:val="20"/>
          <w:szCs w:val="24"/>
        </w:rPr>
      </w:pPr>
    </w:p>
    <w:p w:rsidR="00AC7371" w:rsidRPr="00212503" w:rsidRDefault="00AC7371" w:rsidP="00B82271">
      <w:pPr>
        <w:spacing w:after="60" w:line="240" w:lineRule="auto"/>
        <w:jc w:val="center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471"/>
      </w:tblGrid>
      <w:tr w:rsidR="00212503" w:rsidRPr="00DA48DC" w:rsidTr="00C45273">
        <w:tc>
          <w:tcPr>
            <w:tcW w:w="4470" w:type="dxa"/>
          </w:tcPr>
          <w:p w:rsidR="00212503" w:rsidRPr="00DA48DC" w:rsidRDefault="00212503" w:rsidP="00B82271">
            <w:pPr>
              <w:spacing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A48DC">
              <w:rPr>
                <w:rFonts w:ascii="Arial" w:hAnsi="Arial" w:cs="Arial"/>
                <w:sz w:val="18"/>
                <w:szCs w:val="24"/>
              </w:rPr>
              <w:t>_______________________________________</w:t>
            </w:r>
          </w:p>
        </w:tc>
        <w:tc>
          <w:tcPr>
            <w:tcW w:w="4471" w:type="dxa"/>
          </w:tcPr>
          <w:p w:rsidR="00212503" w:rsidRPr="00DA48DC" w:rsidRDefault="00212503" w:rsidP="00B82271">
            <w:pPr>
              <w:spacing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A48DC">
              <w:rPr>
                <w:rFonts w:ascii="Arial" w:hAnsi="Arial" w:cs="Arial"/>
                <w:sz w:val="18"/>
                <w:szCs w:val="24"/>
              </w:rPr>
              <w:t>_____________________________________</w:t>
            </w:r>
          </w:p>
        </w:tc>
      </w:tr>
      <w:tr w:rsidR="00212503" w:rsidRPr="00DA48DC" w:rsidTr="00C45273">
        <w:tc>
          <w:tcPr>
            <w:tcW w:w="4470" w:type="dxa"/>
          </w:tcPr>
          <w:p w:rsidR="00212503" w:rsidRPr="00DA48DC" w:rsidRDefault="00212503" w:rsidP="00B82271">
            <w:pPr>
              <w:spacing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A48DC">
              <w:rPr>
                <w:rFonts w:ascii="Arial" w:hAnsi="Arial" w:cs="Arial"/>
                <w:sz w:val="18"/>
                <w:szCs w:val="24"/>
              </w:rPr>
              <w:t xml:space="preserve"> firma del Solicitante</w:t>
            </w:r>
          </w:p>
        </w:tc>
        <w:tc>
          <w:tcPr>
            <w:tcW w:w="4471" w:type="dxa"/>
          </w:tcPr>
          <w:p w:rsidR="00212503" w:rsidRPr="00DA48DC" w:rsidRDefault="00212503" w:rsidP="00B82271">
            <w:pPr>
              <w:spacing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A48DC">
              <w:rPr>
                <w:rFonts w:ascii="Arial" w:hAnsi="Arial" w:cs="Arial"/>
                <w:sz w:val="18"/>
                <w:szCs w:val="24"/>
              </w:rPr>
              <w:t xml:space="preserve">Nombre y </w:t>
            </w:r>
            <w:r w:rsidR="00AC7371" w:rsidRPr="00DA48DC">
              <w:rPr>
                <w:rFonts w:ascii="Arial" w:hAnsi="Arial" w:cs="Arial"/>
                <w:sz w:val="18"/>
                <w:szCs w:val="24"/>
              </w:rPr>
              <w:t>firma</w:t>
            </w:r>
            <w:r w:rsidRPr="00DA48DC">
              <w:rPr>
                <w:rFonts w:ascii="Arial" w:hAnsi="Arial" w:cs="Arial"/>
                <w:sz w:val="18"/>
                <w:szCs w:val="24"/>
              </w:rPr>
              <w:t xml:space="preserve"> del Padre o Tutor</w:t>
            </w:r>
          </w:p>
        </w:tc>
      </w:tr>
    </w:tbl>
    <w:p w:rsidR="00B82271" w:rsidRPr="00212503" w:rsidRDefault="00B82271" w:rsidP="00DA48DC">
      <w:pPr>
        <w:spacing w:after="60" w:line="240" w:lineRule="auto"/>
        <w:rPr>
          <w:rFonts w:ascii="Arial" w:hAnsi="Arial" w:cs="Arial"/>
          <w:sz w:val="20"/>
          <w:szCs w:val="24"/>
        </w:rPr>
      </w:pPr>
    </w:p>
    <w:sectPr w:rsidR="00B82271" w:rsidRPr="00212503" w:rsidSect="00DA48DC">
      <w:headerReference w:type="default" r:id="rId6"/>
      <w:footerReference w:type="default" r:id="rId7"/>
      <w:pgSz w:w="12240" w:h="15840"/>
      <w:pgMar w:top="2269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A7" w:rsidRDefault="00471EA7" w:rsidP="003A1B54">
      <w:pPr>
        <w:spacing w:after="0" w:line="240" w:lineRule="auto"/>
      </w:pPr>
      <w:r>
        <w:separator/>
      </w:r>
    </w:p>
  </w:endnote>
  <w:endnote w:type="continuationSeparator" w:id="0">
    <w:p w:rsidR="00471EA7" w:rsidRDefault="00471EA7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17" w:rsidRPr="00212503" w:rsidRDefault="00EA6C17" w:rsidP="00212503">
    <w:pPr>
      <w:pStyle w:val="Piedepgina"/>
      <w:rPr>
        <w:rFonts w:ascii="Times New Roman" w:hAnsi="Times New Roman" w:cs="Times New Roman"/>
        <w:color w:val="3D4041"/>
        <w:sz w:val="17"/>
        <w:szCs w:val="17"/>
      </w:rPr>
    </w:pPr>
  </w:p>
  <w:p w:rsidR="00EA6C17" w:rsidRPr="00A32684" w:rsidRDefault="00EA6C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A7" w:rsidRDefault="00471EA7" w:rsidP="003A1B54">
      <w:pPr>
        <w:spacing w:after="0" w:line="240" w:lineRule="auto"/>
      </w:pPr>
      <w:r>
        <w:separator/>
      </w:r>
    </w:p>
  </w:footnote>
  <w:footnote w:type="continuationSeparator" w:id="0">
    <w:p w:rsidR="00471EA7" w:rsidRDefault="00471EA7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FA7C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B54" w:rsidRPr="008F5C7B" w:rsidRDefault="00BD01FF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SISTEMA DE EDUCACIÓN MEDIA SUPERIOR</w:t>
    </w:r>
  </w:p>
  <w:p w:rsidR="003A1B54" w:rsidRPr="00A32684" w:rsidRDefault="00BD01FF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ESCUELA POLITECNICA GUADALAJARA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2"/>
    <w:rsid w:val="000924F6"/>
    <w:rsid w:val="00094775"/>
    <w:rsid w:val="00177B1A"/>
    <w:rsid w:val="001E15EE"/>
    <w:rsid w:val="001E21A2"/>
    <w:rsid w:val="00205381"/>
    <w:rsid w:val="00212503"/>
    <w:rsid w:val="003860FE"/>
    <w:rsid w:val="00390EA1"/>
    <w:rsid w:val="003A1B54"/>
    <w:rsid w:val="003D4A08"/>
    <w:rsid w:val="004429D2"/>
    <w:rsid w:val="00471EA7"/>
    <w:rsid w:val="00481703"/>
    <w:rsid w:val="00491085"/>
    <w:rsid w:val="004B45DF"/>
    <w:rsid w:val="004F7585"/>
    <w:rsid w:val="0053219D"/>
    <w:rsid w:val="006A4A48"/>
    <w:rsid w:val="007337EA"/>
    <w:rsid w:val="00790632"/>
    <w:rsid w:val="00880385"/>
    <w:rsid w:val="008E4059"/>
    <w:rsid w:val="008F5C7B"/>
    <w:rsid w:val="009E3B73"/>
    <w:rsid w:val="00A0044C"/>
    <w:rsid w:val="00A32684"/>
    <w:rsid w:val="00AC7371"/>
    <w:rsid w:val="00B50D2B"/>
    <w:rsid w:val="00B82271"/>
    <w:rsid w:val="00BD01FF"/>
    <w:rsid w:val="00C35C81"/>
    <w:rsid w:val="00C45273"/>
    <w:rsid w:val="00C57D28"/>
    <w:rsid w:val="00CA777E"/>
    <w:rsid w:val="00CB284F"/>
    <w:rsid w:val="00DA48DC"/>
    <w:rsid w:val="00E73DA8"/>
    <w:rsid w:val="00EA6C17"/>
    <w:rsid w:val="00EC53C9"/>
    <w:rsid w:val="00F24608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32F1"/>
  <w15:docId w15:val="{BB2B14AB-C7F0-42F7-B04F-2B9828CE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EC53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Download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MEMBRETADA.dotx</Template>
  <TotalTime>3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 Castllo Murrillo</dc:creator>
  <cp:lastModifiedBy>nachogc</cp:lastModifiedBy>
  <cp:revision>3</cp:revision>
  <cp:lastPrinted>2015-10-27T17:27:00Z</cp:lastPrinted>
  <dcterms:created xsi:type="dcterms:W3CDTF">2016-07-07T16:06:00Z</dcterms:created>
  <dcterms:modified xsi:type="dcterms:W3CDTF">2019-07-17T21:32:00Z</dcterms:modified>
</cp:coreProperties>
</file>